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6D" w:rsidRPr="00871C7F" w:rsidRDefault="007B0C8C" w:rsidP="00871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C7F">
        <w:rPr>
          <w:rFonts w:ascii="Times New Roman" w:hAnsi="Times New Roman" w:cs="Times New Roman"/>
          <w:b/>
          <w:sz w:val="28"/>
          <w:szCs w:val="28"/>
        </w:rPr>
        <w:t>Резиденты ГБУ "Бизнес инкубатор" с</w:t>
      </w:r>
      <w:proofErr w:type="gramStart"/>
      <w:r w:rsidRPr="00871C7F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871C7F">
        <w:rPr>
          <w:rFonts w:ascii="Times New Roman" w:hAnsi="Times New Roman" w:cs="Times New Roman"/>
          <w:b/>
          <w:sz w:val="28"/>
          <w:szCs w:val="28"/>
        </w:rPr>
        <w:t>мга</w:t>
      </w:r>
    </w:p>
    <w:p w:rsidR="007B0C8C" w:rsidRPr="00871C7F" w:rsidRDefault="007B0C8C" w:rsidP="007B0C8C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871C7F">
        <w:rPr>
          <w:b w:val="0"/>
          <w:sz w:val="28"/>
          <w:szCs w:val="28"/>
        </w:rPr>
        <w:t>1. ИП Иванова Анна Афанасьевна, "</w:t>
      </w:r>
      <w:proofErr w:type="spellStart"/>
      <w:r w:rsidR="00E731E4">
        <w:fldChar w:fldCharType="begin"/>
      </w:r>
      <w:r w:rsidR="00C025F9">
        <w:instrText>HYPERLINK "http://yandex.ru/clck/jsredir?bu=uniq1517809809210219731&amp;from=yandex.ru%3Bsearch%2F%3Bweb%3B%3B&amp;text=&amp;etext=1687.1JR9TEC2PEd6QtSPCSkxUecVRqBdVyPm-KKXtUv8MGzZhz60rGy9FIPWN9af3zHB.4a9f5d26d644d4583bf9ea5016782018e37bdb29&amp;uuid=&amp;state=PEtFfuTeVD5kpHnK9lio9T6U0-imFY5IWwl6BSUGTYko6y8IjcI8Z03eiU4sHc8n5RNIq5quI2A,&amp;&amp;cst=AiuY0DBWFJ5eVd_Onia6xpuxXXCTsIGiQ8arr4rqY22LbXXub8fyGE5ENYOB6343LSVP81ICq5Yb_jZN2vB55MNcKTM-L2PxBEDvpzeB7RnCM2TF5IV5ORTJSWDWEBQOxIYZTj7HpoZZAjb8kzGFmcirKi_Rkra94x_RmVGuuWgmDupvjUTKso4MmQVHWSdilxO-95-jE3b4r4gOwttaT-NYoXsb5gkwjMx6Ubzr4_5AVSWi9uk13qkxjstMFr3Au9NsZpmTK6UqVAb_c_CHa7dVWugpr_-RpvdnSAtroWNK8iCzg_7MSgaMfjiwBVSZPLE5_gXa3VaUPqui3R_bfY8km77-G2cmZNWO8jQ1GONpMLUj_uN91MYrxzQozGePAGUMe1nGL9Z6bx6dIixzuVc_3DR-tAkoi2KNbcO2z7s7VPNB7fzbpU9oSTvuBPcyI2FegEbuCtct604WCxcJO5ASKuuas0lRhP4s3ZbC3vFX9Q-cmY1hffQUWuEVnJNnxwRf7wF8QdMFyhCesr_qUa0Ue6JsSb_83ymjmNrE00gxPrNqYWWRgStBLIOhkCXHSAL-BRSfJVNFtC7ahkdhTYmADaasHi4F9HdBomcEyMflDMU2j_0hFfgyYaINNEu4y7s5cFoMJcblYMs3GdmmHGwvQLC2WOT4Jtg5CIk_H2yNsfONktNFdei9efNhmsprvJ0zBD_P3ZY,&amp;data=UlNrNmk5WktYejR0eWJFYk1LdmtxcTl6Q0V2cFFpRW9zQUFVbm56SGJWM0hNVlluV0FQamlnZDNfVUQzY2xJV0hNXzFhTGp6dWZqZTVXb0V2ZXJ6bm15T1Z3bnNlSjBVb1ZBMm9pSnF1cmRVaklpakc1T2JNQSws&amp;sign=38fe6fdd593ea150416d8849b6933dc1&amp;keyno=0&amp;b64e=2&amp;ref=orjY4mGPRjk5boDnW0uvlrrd71vZw9kpjly_ySFdX80,&amp;l10n=ru&amp;cts=1517810577940&amp;mc=4.1272831343132905" \t "_blank"</w:instrText>
      </w:r>
      <w:r w:rsidR="00E731E4">
        <w:fldChar w:fldCharType="separate"/>
      </w:r>
      <w:r w:rsidRPr="00871C7F">
        <w:rPr>
          <w:b w:val="0"/>
          <w:bCs w:val="0"/>
          <w:sz w:val="28"/>
          <w:szCs w:val="28"/>
        </w:rPr>
        <w:t>ArtFamily</w:t>
      </w:r>
      <w:proofErr w:type="spellEnd"/>
      <w:r w:rsidR="00E731E4">
        <w:fldChar w:fldCharType="end"/>
      </w:r>
      <w:r w:rsidRPr="00871C7F">
        <w:rPr>
          <w:b w:val="0"/>
          <w:sz w:val="28"/>
          <w:szCs w:val="28"/>
        </w:rPr>
        <w:t>" - деятельность фотосалонов, полиграфические услуги;</w:t>
      </w:r>
    </w:p>
    <w:p w:rsidR="007B0C8C" w:rsidRPr="00871C7F" w:rsidRDefault="007B0C8C" w:rsidP="007B0C8C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871C7F">
        <w:rPr>
          <w:b w:val="0"/>
          <w:sz w:val="28"/>
          <w:szCs w:val="28"/>
        </w:rPr>
        <w:t xml:space="preserve">2. ИП </w:t>
      </w:r>
      <w:proofErr w:type="spellStart"/>
      <w:r w:rsidRPr="00871C7F">
        <w:rPr>
          <w:b w:val="0"/>
          <w:sz w:val="28"/>
          <w:szCs w:val="28"/>
        </w:rPr>
        <w:t>Гардашова</w:t>
      </w:r>
      <w:proofErr w:type="spellEnd"/>
      <w:r w:rsidRPr="00871C7F">
        <w:rPr>
          <w:b w:val="0"/>
          <w:sz w:val="28"/>
          <w:szCs w:val="28"/>
        </w:rPr>
        <w:t xml:space="preserve"> Олимпиада Михайловна, - салон красоты</w:t>
      </w:r>
      <w:r w:rsidR="004233DD">
        <w:rPr>
          <w:b w:val="0"/>
          <w:sz w:val="28"/>
          <w:szCs w:val="28"/>
        </w:rPr>
        <w:t xml:space="preserve"> "</w:t>
      </w:r>
      <w:proofErr w:type="spellStart"/>
      <w:r w:rsidR="004233DD">
        <w:rPr>
          <w:b w:val="0"/>
          <w:sz w:val="28"/>
          <w:szCs w:val="28"/>
        </w:rPr>
        <w:t>ОлимпиадаНайлс</w:t>
      </w:r>
      <w:proofErr w:type="spellEnd"/>
      <w:r w:rsidR="004233DD">
        <w:rPr>
          <w:b w:val="0"/>
          <w:sz w:val="28"/>
          <w:szCs w:val="28"/>
        </w:rPr>
        <w:t>"</w:t>
      </w:r>
      <w:r w:rsidRPr="00871C7F">
        <w:rPr>
          <w:b w:val="0"/>
          <w:sz w:val="28"/>
          <w:szCs w:val="28"/>
        </w:rPr>
        <w:t>;</w:t>
      </w:r>
    </w:p>
    <w:p w:rsidR="007B0C8C" w:rsidRPr="00871C7F" w:rsidRDefault="007B0C8C" w:rsidP="007B0C8C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871C7F">
        <w:rPr>
          <w:b w:val="0"/>
          <w:sz w:val="28"/>
          <w:szCs w:val="28"/>
        </w:rPr>
        <w:t xml:space="preserve">3. ИП </w:t>
      </w:r>
      <w:r w:rsidR="004233DD">
        <w:rPr>
          <w:b w:val="0"/>
          <w:sz w:val="28"/>
          <w:szCs w:val="28"/>
        </w:rPr>
        <w:t>Колосов Владимир Владимирович</w:t>
      </w:r>
      <w:r w:rsidRPr="00871C7F">
        <w:rPr>
          <w:b w:val="0"/>
          <w:sz w:val="28"/>
          <w:szCs w:val="28"/>
        </w:rPr>
        <w:t xml:space="preserve"> - ремонт компьютерной техники, </w:t>
      </w:r>
      <w:r w:rsidR="004233DD">
        <w:rPr>
          <w:b w:val="0"/>
          <w:sz w:val="28"/>
          <w:szCs w:val="28"/>
        </w:rPr>
        <w:t>сотовых телефонов</w:t>
      </w:r>
      <w:r w:rsidRPr="00871C7F">
        <w:rPr>
          <w:b w:val="0"/>
          <w:sz w:val="28"/>
          <w:szCs w:val="28"/>
        </w:rPr>
        <w:t>;</w:t>
      </w:r>
    </w:p>
    <w:p w:rsidR="007B0C8C" w:rsidRPr="00871C7F" w:rsidRDefault="007B0C8C" w:rsidP="007B0C8C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871C7F">
        <w:rPr>
          <w:b w:val="0"/>
          <w:sz w:val="28"/>
          <w:szCs w:val="28"/>
        </w:rPr>
        <w:t xml:space="preserve">4. ИП </w:t>
      </w:r>
      <w:r w:rsidR="004233DD">
        <w:rPr>
          <w:b w:val="0"/>
          <w:sz w:val="28"/>
          <w:szCs w:val="28"/>
        </w:rPr>
        <w:t xml:space="preserve">Иванова Татьяна Николаевна </w:t>
      </w:r>
      <w:r w:rsidRPr="00871C7F">
        <w:rPr>
          <w:b w:val="0"/>
          <w:sz w:val="28"/>
          <w:szCs w:val="28"/>
        </w:rPr>
        <w:t xml:space="preserve">- </w:t>
      </w:r>
      <w:r w:rsidR="004233DD">
        <w:rPr>
          <w:b w:val="0"/>
          <w:sz w:val="28"/>
          <w:szCs w:val="28"/>
        </w:rPr>
        <w:t>наращивание ресниц, студия красоты "Миледи"</w:t>
      </w:r>
      <w:r w:rsidRPr="00871C7F">
        <w:rPr>
          <w:b w:val="0"/>
          <w:sz w:val="28"/>
          <w:szCs w:val="28"/>
        </w:rPr>
        <w:t>;</w:t>
      </w:r>
    </w:p>
    <w:p w:rsidR="007B0C8C" w:rsidRDefault="007B0C8C" w:rsidP="007B0C8C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  <w:shd w:val="clear" w:color="auto" w:fill="F3F5F8"/>
        </w:rPr>
      </w:pPr>
      <w:r w:rsidRPr="00871C7F">
        <w:rPr>
          <w:b w:val="0"/>
          <w:sz w:val="28"/>
          <w:szCs w:val="28"/>
        </w:rPr>
        <w:t xml:space="preserve">5. ИП </w:t>
      </w:r>
      <w:r w:rsidR="004233DD">
        <w:rPr>
          <w:b w:val="0"/>
          <w:sz w:val="28"/>
          <w:szCs w:val="28"/>
          <w:shd w:val="clear" w:color="auto" w:fill="F3F5F8"/>
        </w:rPr>
        <w:t>Павлов Евгений Егорович</w:t>
      </w:r>
      <w:r w:rsidRPr="00871C7F">
        <w:rPr>
          <w:b w:val="0"/>
          <w:sz w:val="28"/>
          <w:szCs w:val="28"/>
          <w:shd w:val="clear" w:color="auto" w:fill="F3F5F8"/>
        </w:rPr>
        <w:t xml:space="preserve"> </w:t>
      </w:r>
      <w:proofErr w:type="gramStart"/>
      <w:r w:rsidRPr="00871C7F">
        <w:rPr>
          <w:b w:val="0"/>
          <w:sz w:val="28"/>
          <w:szCs w:val="28"/>
          <w:shd w:val="clear" w:color="auto" w:fill="F3F5F8"/>
        </w:rPr>
        <w:t>-</w:t>
      </w:r>
      <w:r w:rsidR="004233DD">
        <w:rPr>
          <w:b w:val="0"/>
          <w:sz w:val="28"/>
          <w:szCs w:val="28"/>
          <w:shd w:val="clear" w:color="auto" w:fill="F3F5F8"/>
        </w:rPr>
        <w:t>р</w:t>
      </w:r>
      <w:proofErr w:type="gramEnd"/>
      <w:r w:rsidR="004233DD">
        <w:rPr>
          <w:b w:val="0"/>
          <w:sz w:val="28"/>
          <w:szCs w:val="28"/>
          <w:shd w:val="clear" w:color="auto" w:fill="F3F5F8"/>
        </w:rPr>
        <w:t>емонт холодильников, морозильников</w:t>
      </w:r>
    </w:p>
    <w:p w:rsidR="00E84127" w:rsidRDefault="00E84127" w:rsidP="007B0C8C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  <w:shd w:val="clear" w:color="auto" w:fill="F3F5F8"/>
        </w:rPr>
      </w:pPr>
    </w:p>
    <w:p w:rsidR="00E84127" w:rsidRDefault="00E84127" w:rsidP="007B0C8C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  <w:shd w:val="clear" w:color="auto" w:fill="F3F5F8"/>
        </w:rPr>
      </w:pPr>
    </w:p>
    <w:p w:rsidR="00E84127" w:rsidRDefault="00E84127" w:rsidP="007B0C8C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  <w:shd w:val="clear" w:color="auto" w:fill="F3F5F8"/>
        </w:rPr>
      </w:pPr>
    </w:p>
    <w:p w:rsidR="00E84127" w:rsidRDefault="00E84127" w:rsidP="007B0C8C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  <w:shd w:val="clear" w:color="auto" w:fill="F3F5F8"/>
        </w:rPr>
      </w:pPr>
    </w:p>
    <w:p w:rsidR="00E84127" w:rsidRDefault="00E84127" w:rsidP="007B0C8C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  <w:shd w:val="clear" w:color="auto" w:fill="F3F5F8"/>
        </w:rPr>
      </w:pPr>
      <w:r>
        <w:rPr>
          <w:b w:val="0"/>
          <w:sz w:val="28"/>
          <w:szCs w:val="28"/>
          <w:shd w:val="clear" w:color="auto" w:fill="F3F5F8"/>
        </w:rPr>
        <w:t xml:space="preserve">Директор МБУ "Бизнес-инкубатор </w:t>
      </w:r>
      <w:proofErr w:type="spellStart"/>
      <w:r>
        <w:rPr>
          <w:b w:val="0"/>
          <w:sz w:val="28"/>
          <w:szCs w:val="28"/>
          <w:shd w:val="clear" w:color="auto" w:fill="F3F5F8"/>
        </w:rPr>
        <w:t>Амгинского</w:t>
      </w:r>
      <w:proofErr w:type="spellEnd"/>
      <w:r>
        <w:rPr>
          <w:b w:val="0"/>
          <w:sz w:val="28"/>
          <w:szCs w:val="28"/>
          <w:shd w:val="clear" w:color="auto" w:fill="F3F5F8"/>
        </w:rPr>
        <w:t xml:space="preserve"> улуса" Александрова Зинаида Викторовна, к/т. 8(41142)43090.</w:t>
      </w:r>
    </w:p>
    <w:p w:rsidR="00E74E08" w:rsidRPr="00871C7F" w:rsidRDefault="00E74E08" w:rsidP="007B0C8C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3F5F8"/>
        </w:rPr>
        <w:t xml:space="preserve">Адрес: 678600, </w:t>
      </w:r>
      <w:proofErr w:type="spellStart"/>
      <w:r>
        <w:rPr>
          <w:b w:val="0"/>
          <w:sz w:val="28"/>
          <w:szCs w:val="28"/>
          <w:shd w:val="clear" w:color="auto" w:fill="F3F5F8"/>
        </w:rPr>
        <w:t>Амгинский</w:t>
      </w:r>
      <w:proofErr w:type="spellEnd"/>
      <w:r>
        <w:rPr>
          <w:b w:val="0"/>
          <w:sz w:val="28"/>
          <w:szCs w:val="28"/>
          <w:shd w:val="clear" w:color="auto" w:fill="F3F5F8"/>
        </w:rPr>
        <w:t xml:space="preserve"> улус, с</w:t>
      </w:r>
      <w:proofErr w:type="gramStart"/>
      <w:r>
        <w:rPr>
          <w:b w:val="0"/>
          <w:sz w:val="28"/>
          <w:szCs w:val="28"/>
          <w:shd w:val="clear" w:color="auto" w:fill="F3F5F8"/>
        </w:rPr>
        <w:t>.А</w:t>
      </w:r>
      <w:proofErr w:type="gramEnd"/>
      <w:r>
        <w:rPr>
          <w:b w:val="0"/>
          <w:sz w:val="28"/>
          <w:szCs w:val="28"/>
          <w:shd w:val="clear" w:color="auto" w:fill="F3F5F8"/>
        </w:rPr>
        <w:t>мга, ул.Киренского 4</w:t>
      </w:r>
    </w:p>
    <w:sectPr w:rsidR="00E74E08" w:rsidRPr="00871C7F" w:rsidSect="0010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attachedTemplate r:id="rId1"/>
  <w:defaultTabStop w:val="708"/>
  <w:characterSpacingControl w:val="doNotCompress"/>
  <w:compat>
    <w:useFELayout/>
  </w:compat>
  <w:rsids>
    <w:rsidRoot w:val="004233DD"/>
    <w:rsid w:val="0010106D"/>
    <w:rsid w:val="002B7D13"/>
    <w:rsid w:val="004233DD"/>
    <w:rsid w:val="004538B3"/>
    <w:rsid w:val="007B0C8C"/>
    <w:rsid w:val="00871C7F"/>
    <w:rsid w:val="00913B64"/>
    <w:rsid w:val="00AA33F7"/>
    <w:rsid w:val="00C025F9"/>
    <w:rsid w:val="00E731E4"/>
    <w:rsid w:val="00E74E08"/>
    <w:rsid w:val="00E8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6D"/>
  </w:style>
  <w:style w:type="paragraph" w:styleId="2">
    <w:name w:val="heading 2"/>
    <w:basedOn w:val="a"/>
    <w:link w:val="20"/>
    <w:uiPriority w:val="9"/>
    <w:qFormat/>
    <w:rsid w:val="007B0C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C8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B0C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7;&#1072;&#1075;&#1088;&#1091;&#1079;&#1082;&#1080;%20&#1054;&#1087;&#1077;&#1088;&#1072;\Spisok-rezidentov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Spisok-rezidentov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XXX</cp:lastModifiedBy>
  <cp:revision>2</cp:revision>
  <dcterms:created xsi:type="dcterms:W3CDTF">2019-02-09T00:07:00Z</dcterms:created>
  <dcterms:modified xsi:type="dcterms:W3CDTF">2019-02-09T00:07:00Z</dcterms:modified>
</cp:coreProperties>
</file>